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7F84" w14:textId="77777777"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372A08">
        <w:rPr>
          <w:rFonts w:ascii="Arial" w:hAnsi="Arial" w:cs="Arial"/>
          <w:b/>
          <w:bCs/>
        </w:rPr>
        <w:t>REIVINDICAÇÕES</w:t>
      </w:r>
    </w:p>
    <w:p w14:paraId="3501E743" w14:textId="77777777"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14:paraId="2511B5EE" w14:textId="77777777" w:rsidR="002C0E3B" w:rsidRPr="00406A8B" w:rsidRDefault="00785FE7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06A8B">
        <w:rPr>
          <w:rFonts w:ascii="Arial" w:hAnsi="Arial" w:cs="Arial"/>
          <w:color w:val="999999"/>
        </w:rPr>
        <w:t xml:space="preserve">Escreva </w:t>
      </w:r>
      <w:r w:rsidR="000D542C" w:rsidRPr="00406A8B">
        <w:rPr>
          <w:rFonts w:ascii="Arial" w:hAnsi="Arial" w:cs="Arial"/>
          <w:color w:val="999999"/>
        </w:rPr>
        <w:t xml:space="preserve">aqui </w:t>
      </w:r>
      <w:r w:rsidRPr="00406A8B">
        <w:rPr>
          <w:rFonts w:ascii="Arial" w:hAnsi="Arial" w:cs="Arial"/>
          <w:color w:val="999999"/>
        </w:rPr>
        <w:t xml:space="preserve">sua reivindicação </w:t>
      </w:r>
      <w:r w:rsidR="00132CAD" w:rsidRPr="00406A8B">
        <w:rPr>
          <w:rFonts w:ascii="Arial" w:hAnsi="Arial" w:cs="Arial"/>
          <w:color w:val="999999"/>
        </w:rPr>
        <w:t xml:space="preserve">independente </w:t>
      </w:r>
      <w:r w:rsidRPr="00406A8B">
        <w:rPr>
          <w:rFonts w:ascii="Arial" w:hAnsi="Arial" w:cs="Arial"/>
          <w:color w:val="999999"/>
        </w:rPr>
        <w:t>principal</w:t>
      </w:r>
      <w:r w:rsidR="00710F06" w:rsidRPr="00406A8B">
        <w:rPr>
          <w:rFonts w:ascii="Arial" w:hAnsi="Arial" w:cs="Arial"/>
          <w:color w:val="999999"/>
        </w:rPr>
        <w:t xml:space="preserve"> e única</w:t>
      </w:r>
      <w:r w:rsidRPr="00406A8B">
        <w:rPr>
          <w:rFonts w:ascii="Arial" w:hAnsi="Arial" w:cs="Arial"/>
          <w:color w:val="999999"/>
        </w:rPr>
        <w:t xml:space="preserve">. Nela precisam constar </w:t>
      </w:r>
      <w:r w:rsidR="00642961" w:rsidRPr="00406A8B">
        <w:rPr>
          <w:rFonts w:ascii="Arial" w:hAnsi="Arial" w:cs="Arial"/>
          <w:color w:val="999999"/>
        </w:rPr>
        <w:t>a</w:t>
      </w:r>
      <w:r w:rsidRPr="00406A8B">
        <w:rPr>
          <w:rFonts w:ascii="Arial" w:hAnsi="Arial" w:cs="Arial"/>
          <w:color w:val="999999"/>
        </w:rPr>
        <w:t xml:space="preserve">s </w:t>
      </w:r>
      <w:r w:rsidR="00642961" w:rsidRPr="00406A8B">
        <w:rPr>
          <w:rFonts w:ascii="Arial" w:hAnsi="Arial" w:cs="Arial"/>
          <w:color w:val="999999"/>
        </w:rPr>
        <w:t xml:space="preserve">características </w:t>
      </w:r>
      <w:r w:rsidRPr="00406A8B">
        <w:rPr>
          <w:rFonts w:ascii="Arial" w:hAnsi="Arial" w:cs="Arial"/>
          <w:color w:val="999999"/>
          <w:u w:val="single"/>
        </w:rPr>
        <w:t>essenciais</w:t>
      </w:r>
      <w:r w:rsidRPr="00406A8B">
        <w:rPr>
          <w:rFonts w:ascii="Arial" w:hAnsi="Arial" w:cs="Arial"/>
          <w:color w:val="999999"/>
        </w:rPr>
        <w:t xml:space="preserve"> </w:t>
      </w:r>
      <w:r w:rsidR="00230387" w:rsidRPr="00406A8B">
        <w:rPr>
          <w:rFonts w:ascii="Arial" w:hAnsi="Arial" w:cs="Arial"/>
          <w:color w:val="999999"/>
        </w:rPr>
        <w:t>d</w:t>
      </w:r>
      <w:r w:rsidR="00710F06" w:rsidRPr="00406A8B">
        <w:rPr>
          <w:rFonts w:ascii="Arial" w:hAnsi="Arial" w:cs="Arial"/>
          <w:color w:val="999999"/>
        </w:rPr>
        <w:t>o seu modelo de utilidade</w:t>
      </w:r>
      <w:r w:rsidRPr="00406A8B">
        <w:rPr>
          <w:rFonts w:ascii="Arial" w:hAnsi="Arial" w:cs="Arial"/>
          <w:color w:val="999999"/>
        </w:rPr>
        <w:t>.</w:t>
      </w:r>
      <w:r w:rsidR="00132CAD" w:rsidRPr="00406A8B">
        <w:rPr>
          <w:rFonts w:ascii="Arial" w:hAnsi="Arial" w:cs="Arial"/>
          <w:color w:val="999999"/>
        </w:rPr>
        <w:t xml:space="preserve"> Em uma reivindicação independente</w:t>
      </w:r>
      <w:r w:rsidR="005D1FED" w:rsidRPr="00406A8B">
        <w:rPr>
          <w:rFonts w:ascii="Arial" w:hAnsi="Arial" w:cs="Arial"/>
          <w:color w:val="999999"/>
        </w:rPr>
        <w:t>,</w:t>
      </w:r>
      <w:r w:rsidR="00132CAD" w:rsidRPr="00406A8B">
        <w:rPr>
          <w:rFonts w:ascii="Arial" w:hAnsi="Arial" w:cs="Arial"/>
          <w:color w:val="999999"/>
        </w:rPr>
        <w:t xml:space="preserve"> o </w:t>
      </w:r>
      <w:r w:rsidR="00A062A5" w:rsidRPr="00406A8B">
        <w:rPr>
          <w:rFonts w:ascii="Arial" w:hAnsi="Arial" w:cs="Arial"/>
          <w:color w:val="999999"/>
        </w:rPr>
        <w:t xml:space="preserve">formato que você deve utilizar </w:t>
      </w:r>
      <w:r w:rsidR="00A14D9B" w:rsidRPr="00406A8B">
        <w:rPr>
          <w:rFonts w:ascii="Arial" w:hAnsi="Arial" w:cs="Arial"/>
          <w:color w:val="999999"/>
        </w:rPr>
        <w:t xml:space="preserve">é </w:t>
      </w:r>
      <w:r w:rsidR="00A062A5" w:rsidRPr="00406A8B">
        <w:rPr>
          <w:rFonts w:ascii="Arial" w:hAnsi="Arial" w:cs="Arial"/>
          <w:color w:val="999999"/>
        </w:rPr>
        <w:t>sempre: Pr</w:t>
      </w:r>
      <w:r w:rsidR="000F0FBF" w:rsidRPr="00406A8B">
        <w:rPr>
          <w:rFonts w:ascii="Arial" w:hAnsi="Arial" w:cs="Arial"/>
          <w:color w:val="999999"/>
        </w:rPr>
        <w:t>eâ</w:t>
      </w:r>
      <w:r w:rsidR="00A062A5" w:rsidRPr="00406A8B">
        <w:rPr>
          <w:rFonts w:ascii="Arial" w:hAnsi="Arial" w:cs="Arial"/>
          <w:color w:val="999999"/>
        </w:rPr>
        <w:t xml:space="preserve">mbulo + Expressão “caracterizado por” + </w:t>
      </w:r>
      <w:r w:rsidR="00AD4BEF" w:rsidRPr="00406A8B">
        <w:rPr>
          <w:rFonts w:ascii="Arial" w:hAnsi="Arial" w:cs="Arial"/>
          <w:color w:val="999999"/>
        </w:rPr>
        <w:t>M</w:t>
      </w:r>
      <w:r w:rsidR="00A062A5" w:rsidRPr="00406A8B">
        <w:rPr>
          <w:rFonts w:ascii="Arial" w:hAnsi="Arial" w:cs="Arial"/>
          <w:color w:val="999999"/>
        </w:rPr>
        <w:t xml:space="preserve">atéria </w:t>
      </w:r>
      <w:r w:rsidR="00AD4BEF" w:rsidRPr="00406A8B">
        <w:rPr>
          <w:rFonts w:ascii="Arial" w:hAnsi="Arial" w:cs="Arial"/>
          <w:color w:val="999999"/>
        </w:rPr>
        <w:t>P</w:t>
      </w:r>
      <w:r w:rsidR="00A062A5" w:rsidRPr="00406A8B">
        <w:rPr>
          <w:rFonts w:ascii="Arial" w:hAnsi="Arial" w:cs="Arial"/>
          <w:color w:val="999999"/>
        </w:rPr>
        <w:t xml:space="preserve">leiteada. </w:t>
      </w:r>
      <w:r w:rsidR="00406A8B" w:rsidRPr="00406A8B">
        <w:rPr>
          <w:rFonts w:ascii="Arial" w:hAnsi="Arial" w:cs="Arial"/>
          <w:color w:val="999999"/>
        </w:rPr>
        <w:t xml:space="preserve">O preâmbulo indica as características genéricas dela; </w:t>
      </w:r>
      <w:r w:rsidR="0061664D" w:rsidRPr="00BB58AD">
        <w:rPr>
          <w:rFonts w:ascii="Arial" w:hAnsi="Arial" w:cs="Arial"/>
          <w:color w:val="999999"/>
        </w:rPr>
        <w:t xml:space="preserve">quando necessário, o preâmbulo deve explicitar </w:t>
      </w:r>
      <w:r w:rsidR="0061664D">
        <w:rPr>
          <w:rFonts w:ascii="Arial" w:hAnsi="Arial" w:cs="Arial"/>
          <w:color w:val="999999"/>
        </w:rPr>
        <w:t xml:space="preserve">as </w:t>
      </w:r>
      <w:r w:rsidR="0061664D" w:rsidRPr="00BB58AD">
        <w:rPr>
          <w:rFonts w:ascii="Arial" w:hAnsi="Arial" w:cs="Arial"/>
          <w:color w:val="999999"/>
        </w:rPr>
        <w:t xml:space="preserve">características </w:t>
      </w:r>
      <w:r w:rsidR="00F4706A">
        <w:rPr>
          <w:rFonts w:ascii="Arial" w:hAnsi="Arial" w:cs="Arial"/>
          <w:color w:val="999999"/>
        </w:rPr>
        <w:t xml:space="preserve">indispensáveis à construção e definição do modelo </w:t>
      </w:r>
      <w:r w:rsidR="0061664D" w:rsidRPr="00BB58AD">
        <w:rPr>
          <w:rFonts w:ascii="Arial" w:hAnsi="Arial" w:cs="Arial"/>
          <w:color w:val="999999"/>
        </w:rPr>
        <w:t>já compreendidas no estado da técnica (</w:t>
      </w:r>
      <w:r w:rsidR="0061664D">
        <w:rPr>
          <w:rFonts w:ascii="Arial" w:hAnsi="Arial" w:cs="Arial"/>
          <w:color w:val="999999"/>
        </w:rPr>
        <w:t>vide</w:t>
      </w:r>
      <w:r w:rsidR="0061664D" w:rsidRPr="00BB58AD">
        <w:rPr>
          <w:rFonts w:ascii="Arial" w:hAnsi="Arial" w:cs="Arial"/>
          <w:color w:val="999999"/>
        </w:rPr>
        <w:t xml:space="preserve"> </w:t>
      </w:r>
      <w:hyperlink r:id="rId8" w:history="1">
        <w:r w:rsidR="0061664D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61664D" w:rsidRPr="00BB58AD">
        <w:rPr>
          <w:rFonts w:ascii="Arial" w:hAnsi="Arial" w:cs="Arial"/>
          <w:color w:val="999999"/>
        </w:rPr>
        <w:t xml:space="preserve">, artigo </w:t>
      </w:r>
      <w:r w:rsidR="0061664D">
        <w:rPr>
          <w:rFonts w:ascii="Arial" w:hAnsi="Arial" w:cs="Arial"/>
          <w:color w:val="999999"/>
        </w:rPr>
        <w:t>13, inciso V</w:t>
      </w:r>
      <w:r w:rsidR="0061664D" w:rsidRPr="00BB58AD">
        <w:rPr>
          <w:rFonts w:ascii="Arial" w:hAnsi="Arial" w:cs="Arial"/>
          <w:color w:val="999999"/>
        </w:rPr>
        <w:t>)</w:t>
      </w:r>
      <w:r w:rsidR="0061664D">
        <w:rPr>
          <w:rFonts w:ascii="Arial" w:hAnsi="Arial" w:cs="Arial"/>
          <w:color w:val="999999"/>
        </w:rPr>
        <w:t>. A</w:t>
      </w:r>
      <w:r w:rsidR="00406A8B" w:rsidRPr="00406A8B">
        <w:rPr>
          <w:rFonts w:ascii="Arial" w:hAnsi="Arial" w:cs="Arial"/>
          <w:color w:val="999999"/>
        </w:rPr>
        <w:t xml:space="preserve"> matéria pleiteada é justamente a essência do seu modelo, o que você quer proteger por meio de uma patente.</w:t>
      </w:r>
      <w:r w:rsidR="005D1FED" w:rsidRPr="00406A8B">
        <w:rPr>
          <w:rFonts w:ascii="Arial" w:hAnsi="Arial" w:cs="Arial"/>
          <w:color w:val="999999"/>
        </w:rPr>
        <w:t xml:space="preserve"> </w:t>
      </w:r>
      <w:r w:rsidR="00D27BCF" w:rsidRPr="00406A8B">
        <w:rPr>
          <w:rFonts w:ascii="Arial" w:hAnsi="Arial" w:cs="Arial"/>
          <w:color w:val="999999"/>
        </w:rPr>
        <w:t>Por fim, s</w:t>
      </w:r>
      <w:r w:rsidR="007F3079" w:rsidRPr="00406A8B">
        <w:rPr>
          <w:rFonts w:ascii="Arial" w:hAnsi="Arial" w:cs="Arial"/>
          <w:color w:val="999999"/>
        </w:rPr>
        <w:t>aiba que</w:t>
      </w:r>
      <w:r w:rsidR="00D27BCF" w:rsidRPr="00406A8B">
        <w:rPr>
          <w:rFonts w:ascii="Arial" w:hAnsi="Arial" w:cs="Arial"/>
          <w:color w:val="999999"/>
        </w:rPr>
        <w:t xml:space="preserve"> cada reivindicação deve ser redigida ser interrupção por pontos, ou seja, deve ter um </w:t>
      </w:r>
      <w:r w:rsidR="008467F2" w:rsidRPr="00406A8B">
        <w:rPr>
          <w:rFonts w:ascii="Arial" w:hAnsi="Arial" w:cs="Arial"/>
          <w:color w:val="999999"/>
        </w:rPr>
        <w:t>único ponto final (</w:t>
      </w:r>
      <w:r w:rsidR="007508FF">
        <w:rPr>
          <w:rFonts w:ascii="Arial" w:hAnsi="Arial" w:cs="Arial"/>
          <w:color w:val="999999"/>
        </w:rPr>
        <w:t>vide</w:t>
      </w:r>
      <w:r w:rsidR="000A2090" w:rsidRPr="00406A8B">
        <w:rPr>
          <w:rFonts w:ascii="Arial" w:hAnsi="Arial" w:cs="Arial"/>
          <w:color w:val="999999"/>
        </w:rPr>
        <w:t xml:space="preserve"> </w:t>
      </w:r>
      <w:hyperlink r:id="rId9" w:history="1">
        <w:r w:rsidR="00C81858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D27BCF" w:rsidRPr="00406A8B">
        <w:rPr>
          <w:rFonts w:ascii="Arial" w:hAnsi="Arial" w:cs="Arial"/>
          <w:color w:val="999999"/>
        </w:rPr>
        <w:t>, artigo</w:t>
      </w:r>
      <w:r w:rsidR="008467F2" w:rsidRPr="00406A8B">
        <w:rPr>
          <w:rFonts w:ascii="Arial" w:hAnsi="Arial" w:cs="Arial"/>
          <w:color w:val="999999"/>
        </w:rPr>
        <w:t xml:space="preserve"> </w:t>
      </w:r>
      <w:r w:rsidR="001A3982">
        <w:rPr>
          <w:rFonts w:ascii="Arial" w:hAnsi="Arial" w:cs="Arial"/>
          <w:color w:val="999999"/>
        </w:rPr>
        <w:t>13</w:t>
      </w:r>
      <w:r w:rsidR="00833ED5">
        <w:rPr>
          <w:rFonts w:ascii="Arial" w:hAnsi="Arial" w:cs="Arial"/>
          <w:color w:val="999999"/>
        </w:rPr>
        <w:t>, inciso VIII</w:t>
      </w:r>
      <w:r w:rsidR="00D27BCF" w:rsidRPr="00406A8B">
        <w:rPr>
          <w:rFonts w:ascii="Arial" w:hAnsi="Arial" w:cs="Arial"/>
          <w:color w:val="999999"/>
        </w:rPr>
        <w:t>).</w:t>
      </w:r>
    </w:p>
    <w:p w14:paraId="337D34F7" w14:textId="77777777" w:rsidR="00F26B01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>Escreva aqui</w:t>
      </w:r>
      <w:r w:rsidR="00691017">
        <w:rPr>
          <w:rFonts w:ascii="Arial" w:hAnsi="Arial" w:cs="Arial"/>
          <w:color w:val="999999"/>
        </w:rPr>
        <w:t>, caso necessário,</w:t>
      </w:r>
      <w:r w:rsidRPr="00A97DA8">
        <w:rPr>
          <w:rFonts w:ascii="Arial" w:hAnsi="Arial" w:cs="Arial"/>
          <w:color w:val="999999"/>
        </w:rPr>
        <w:t xml:space="preserve"> </w:t>
      </w:r>
      <w:r w:rsidR="00691017">
        <w:rPr>
          <w:rFonts w:ascii="Arial" w:hAnsi="Arial" w:cs="Arial"/>
          <w:color w:val="999999"/>
        </w:rPr>
        <w:t>uma</w:t>
      </w:r>
      <w:r w:rsidRPr="00A97DA8">
        <w:rPr>
          <w:rFonts w:ascii="Arial" w:hAnsi="Arial" w:cs="Arial"/>
          <w:color w:val="999999"/>
        </w:rPr>
        <w:t xml:space="preserve"> reivindicação dependente</w:t>
      </w:r>
      <w:r w:rsidR="00974AA7" w:rsidRPr="00A97DA8">
        <w:rPr>
          <w:rFonts w:ascii="Arial" w:hAnsi="Arial" w:cs="Arial"/>
          <w:color w:val="999999"/>
        </w:rPr>
        <w:t>.</w:t>
      </w:r>
      <w:r w:rsidR="00132CAD" w:rsidRPr="00A97DA8">
        <w:rPr>
          <w:rFonts w:ascii="Arial" w:hAnsi="Arial" w:cs="Arial"/>
          <w:color w:val="999999"/>
        </w:rPr>
        <w:t xml:space="preserve"> </w:t>
      </w:r>
      <w:r w:rsidR="00B668E4">
        <w:rPr>
          <w:rFonts w:ascii="Arial" w:hAnsi="Arial" w:cs="Arial"/>
          <w:color w:val="999999"/>
        </w:rPr>
        <w:t>Nas reivindicações dependentes você deve indicar características</w:t>
      </w:r>
      <w:r w:rsidR="004A006A">
        <w:rPr>
          <w:rFonts w:ascii="Arial" w:hAnsi="Arial" w:cs="Arial"/>
          <w:color w:val="999999"/>
        </w:rPr>
        <w:t xml:space="preserve"> complementares e</w:t>
      </w:r>
      <w:r w:rsidR="006C40DA">
        <w:rPr>
          <w:rFonts w:ascii="Arial" w:hAnsi="Arial" w:cs="Arial"/>
          <w:color w:val="999999"/>
        </w:rPr>
        <w:t>/ou opcionais</w:t>
      </w:r>
      <w:r w:rsidR="00B668E4">
        <w:rPr>
          <w:rFonts w:ascii="Arial" w:hAnsi="Arial" w:cs="Arial"/>
          <w:color w:val="999999"/>
        </w:rPr>
        <w:t xml:space="preserve">. </w:t>
      </w:r>
      <w:r w:rsidR="00982DA9">
        <w:rPr>
          <w:rFonts w:ascii="Arial" w:hAnsi="Arial" w:cs="Arial"/>
          <w:color w:val="999999"/>
        </w:rPr>
        <w:t>Você pode indicar também detalhamentos dos objetos descritos na reivindicação independente. Inclusive é importante que você reivindique todas as características opcionais e detalhamentos do seu modelo, pois o examinador de patentes pode pedir que você faça ajustes para garantir que a matéria pleiteada seja diferente do estado da técnica e, assim, possa ser deferida</w:t>
      </w:r>
      <w:r w:rsidR="004E5A20" w:rsidRPr="00AA3306">
        <w:rPr>
          <w:rFonts w:ascii="Arial" w:hAnsi="Arial" w:cs="Arial"/>
          <w:color w:val="999999"/>
        </w:rPr>
        <w:t xml:space="preserve">. </w:t>
      </w:r>
      <w:r w:rsidR="00AA3306" w:rsidRPr="00AA3306">
        <w:rPr>
          <w:rFonts w:ascii="Arial" w:hAnsi="Arial" w:cs="Arial"/>
          <w:color w:val="999999"/>
        </w:rPr>
        <w:t xml:space="preserve">Lembre-se das exigências do </w:t>
      </w:r>
      <w:r w:rsidR="00953C13" w:rsidRPr="00AA3306">
        <w:rPr>
          <w:rFonts w:ascii="Arial" w:hAnsi="Arial" w:cs="Arial"/>
          <w:color w:val="999999"/>
        </w:rPr>
        <w:t xml:space="preserve">artigo 32 da </w:t>
      </w:r>
      <w:hyperlink r:id="rId10" w:history="1">
        <w:r w:rsidR="00A17835" w:rsidRPr="00BB0061">
          <w:rPr>
            <w:rStyle w:val="Hyperlink"/>
            <w:rFonts w:ascii="Arial" w:hAnsi="Arial" w:cs="Arial"/>
          </w:rPr>
          <w:t>LPI</w:t>
        </w:r>
      </w:hyperlink>
      <w:r w:rsidR="00953C13" w:rsidRPr="00AA3306">
        <w:rPr>
          <w:rFonts w:ascii="Arial" w:hAnsi="Arial" w:cs="Arial"/>
          <w:color w:val="999999"/>
        </w:rPr>
        <w:t xml:space="preserve"> e </w:t>
      </w:r>
      <w:r w:rsidR="00AA3306" w:rsidRPr="00AA3306">
        <w:rPr>
          <w:rFonts w:ascii="Arial" w:hAnsi="Arial" w:cs="Arial"/>
          <w:color w:val="999999"/>
        </w:rPr>
        <w:t>d</w:t>
      </w:r>
      <w:r w:rsidR="00953C13" w:rsidRPr="00AA3306">
        <w:rPr>
          <w:rFonts w:ascii="Arial" w:hAnsi="Arial" w:cs="Arial"/>
          <w:color w:val="999999"/>
        </w:rPr>
        <w:t xml:space="preserve">a </w:t>
      </w:r>
      <w:hyperlink r:id="rId11" w:history="1">
        <w:r w:rsidR="00BB4E76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AA3306">
        <w:rPr>
          <w:rFonts w:ascii="Arial" w:hAnsi="Arial" w:cs="Arial"/>
          <w:color w:val="999999"/>
        </w:rPr>
        <w:t>.</w:t>
      </w:r>
      <w:r w:rsidR="00953C13">
        <w:rPr>
          <w:rFonts w:ascii="Arial" w:hAnsi="Arial" w:cs="Arial"/>
          <w:color w:val="999999"/>
        </w:rPr>
        <w:t xml:space="preserve"> </w:t>
      </w:r>
      <w:r w:rsidR="002E0504" w:rsidRPr="00403893">
        <w:rPr>
          <w:rFonts w:ascii="Arial" w:hAnsi="Arial" w:cs="Arial"/>
          <w:color w:val="999999"/>
        </w:rPr>
        <w:t xml:space="preserve">Por fim, lembre-se de que </w:t>
      </w:r>
      <w:r w:rsidR="00403893" w:rsidRPr="008467F2">
        <w:rPr>
          <w:rFonts w:ascii="Arial" w:hAnsi="Arial" w:cs="Arial"/>
          <w:color w:val="999999"/>
        </w:rPr>
        <w:t>cada reivindicação deve ser redigida se</w:t>
      </w:r>
      <w:r w:rsidR="002B27E5">
        <w:rPr>
          <w:rFonts w:ascii="Arial" w:hAnsi="Arial" w:cs="Arial"/>
          <w:color w:val="999999"/>
        </w:rPr>
        <w:t>m</w:t>
      </w:r>
      <w:r w:rsidR="00403893" w:rsidRPr="008467F2">
        <w:rPr>
          <w:rFonts w:ascii="Arial" w:hAnsi="Arial" w:cs="Arial"/>
          <w:color w:val="999999"/>
        </w:rPr>
        <w:t xml:space="preserve"> interrupç</w:t>
      </w:r>
      <w:r w:rsidR="00403893">
        <w:rPr>
          <w:rFonts w:ascii="Arial" w:hAnsi="Arial" w:cs="Arial"/>
          <w:color w:val="999999"/>
        </w:rPr>
        <w:t>ão por pontos.</w:t>
      </w:r>
      <w:r w:rsidR="002E0504">
        <w:rPr>
          <w:rFonts w:ascii="Arial" w:hAnsi="Arial" w:cs="Arial"/>
          <w:color w:val="999999"/>
        </w:rPr>
        <w:t xml:space="preserve"> </w:t>
      </w:r>
      <w:r w:rsidR="00132CAD" w:rsidRPr="00A97DA8">
        <w:rPr>
          <w:rFonts w:ascii="Arial" w:hAnsi="Arial" w:cs="Arial"/>
          <w:color w:val="999999"/>
        </w:rPr>
        <w:t>Em uma reivindicação dependente o formato que você deve utilizar</w:t>
      </w:r>
      <w:r w:rsidR="008D0344">
        <w:rPr>
          <w:rFonts w:ascii="Arial" w:hAnsi="Arial" w:cs="Arial"/>
          <w:color w:val="999999"/>
        </w:rPr>
        <w:t xml:space="preserve"> é</w:t>
      </w:r>
      <w:r w:rsidR="00132CAD" w:rsidRPr="00A97DA8">
        <w:rPr>
          <w:rFonts w:ascii="Arial" w:hAnsi="Arial" w:cs="Arial"/>
          <w:color w:val="999999"/>
        </w:rPr>
        <w:t xml:space="preserve"> sempre</w:t>
      </w:r>
      <w:r w:rsidR="008D0344">
        <w:rPr>
          <w:rFonts w:ascii="Arial" w:hAnsi="Arial" w:cs="Arial"/>
          <w:color w:val="999999"/>
        </w:rPr>
        <w:t>:</w:t>
      </w:r>
      <w:r w:rsidR="00132CAD" w:rsidRPr="00A97DA8">
        <w:rPr>
          <w:rFonts w:ascii="Arial" w:hAnsi="Arial" w:cs="Arial"/>
          <w:color w:val="999999"/>
        </w:rPr>
        <w:t xml:space="preserve"> Pr</w:t>
      </w:r>
      <w:r w:rsidR="008D0344">
        <w:rPr>
          <w:rFonts w:ascii="Arial" w:hAnsi="Arial" w:cs="Arial"/>
          <w:color w:val="999999"/>
        </w:rPr>
        <w:t>eâ</w:t>
      </w:r>
      <w:r w:rsidR="00132CAD" w:rsidRPr="00A97DA8">
        <w:rPr>
          <w:rFonts w:ascii="Arial" w:hAnsi="Arial" w:cs="Arial"/>
          <w:color w:val="999999"/>
        </w:rPr>
        <w:t xml:space="preserve">mbulo + </w:t>
      </w:r>
      <w:r w:rsidR="007D7090">
        <w:rPr>
          <w:rFonts w:ascii="Arial" w:hAnsi="Arial" w:cs="Arial"/>
          <w:color w:val="999999"/>
        </w:rPr>
        <w:t>R</w:t>
      </w:r>
      <w:r w:rsidR="00455772" w:rsidRPr="00A97DA8">
        <w:rPr>
          <w:rFonts w:ascii="Arial" w:hAnsi="Arial" w:cs="Arial"/>
          <w:color w:val="999999"/>
        </w:rPr>
        <w:t xml:space="preserve">elação de </w:t>
      </w:r>
      <w:r w:rsidR="007D7090">
        <w:rPr>
          <w:rFonts w:ascii="Arial" w:hAnsi="Arial" w:cs="Arial"/>
          <w:color w:val="999999"/>
        </w:rPr>
        <w:t>Dependência com a respectiva R</w:t>
      </w:r>
      <w:r w:rsidR="00455772" w:rsidRPr="00A97DA8">
        <w:rPr>
          <w:rFonts w:ascii="Arial" w:hAnsi="Arial" w:cs="Arial"/>
          <w:color w:val="999999"/>
        </w:rPr>
        <w:t xml:space="preserve">eivindicação </w:t>
      </w:r>
      <w:r w:rsidR="007D7090">
        <w:rPr>
          <w:rFonts w:ascii="Arial" w:hAnsi="Arial" w:cs="Arial"/>
          <w:color w:val="999999"/>
        </w:rPr>
        <w:t>I</w:t>
      </w:r>
      <w:r w:rsidR="00455772" w:rsidRPr="00A97DA8">
        <w:rPr>
          <w:rFonts w:ascii="Arial" w:hAnsi="Arial" w:cs="Arial"/>
          <w:color w:val="999999"/>
        </w:rPr>
        <w:t xml:space="preserve">ndependente + </w:t>
      </w:r>
      <w:r w:rsidR="00132CAD" w:rsidRPr="00A97DA8">
        <w:rPr>
          <w:rFonts w:ascii="Arial" w:hAnsi="Arial" w:cs="Arial"/>
          <w:color w:val="999999"/>
        </w:rPr>
        <w:t>Expressão “caracterizado por” + Matéria Pleiteada</w:t>
      </w:r>
      <w:r w:rsidR="00216692">
        <w:rPr>
          <w:rFonts w:ascii="Arial" w:hAnsi="Arial" w:cs="Arial"/>
          <w:color w:val="999999"/>
        </w:rPr>
        <w:t xml:space="preserve"> </w:t>
      </w:r>
      <w:r w:rsidR="00216692" w:rsidRPr="008467F2">
        <w:rPr>
          <w:rFonts w:ascii="Arial" w:hAnsi="Arial" w:cs="Arial"/>
          <w:color w:val="999999"/>
        </w:rPr>
        <w:t>(</w:t>
      </w:r>
      <w:r w:rsidR="00C3504B">
        <w:rPr>
          <w:rFonts w:ascii="Arial" w:hAnsi="Arial" w:cs="Arial"/>
          <w:color w:val="999999"/>
        </w:rPr>
        <w:t xml:space="preserve">vide </w:t>
      </w:r>
      <w:hyperlink r:id="rId12" w:history="1">
        <w:r w:rsidR="00216692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216692">
        <w:rPr>
          <w:rFonts w:ascii="Arial" w:hAnsi="Arial" w:cs="Arial"/>
          <w:color w:val="999999"/>
        </w:rPr>
        <w:t>, artigo</w:t>
      </w:r>
      <w:r w:rsidR="00C3504B">
        <w:rPr>
          <w:rFonts w:ascii="Arial" w:hAnsi="Arial" w:cs="Arial"/>
          <w:color w:val="999999"/>
        </w:rPr>
        <w:t>s</w:t>
      </w:r>
      <w:r w:rsidR="00216692">
        <w:rPr>
          <w:rFonts w:ascii="Arial" w:hAnsi="Arial" w:cs="Arial"/>
          <w:color w:val="999999"/>
        </w:rPr>
        <w:t xml:space="preserve"> </w:t>
      </w:r>
      <w:r w:rsidR="00C3504B">
        <w:rPr>
          <w:rFonts w:ascii="Arial" w:hAnsi="Arial" w:cs="Arial"/>
          <w:color w:val="999999"/>
        </w:rPr>
        <w:t xml:space="preserve">11 e </w:t>
      </w:r>
      <w:r w:rsidR="00D423EC">
        <w:rPr>
          <w:rFonts w:ascii="Arial" w:hAnsi="Arial" w:cs="Arial"/>
          <w:color w:val="999999"/>
        </w:rPr>
        <w:t>13</w:t>
      </w:r>
      <w:r w:rsidR="00C3504B">
        <w:rPr>
          <w:rFonts w:ascii="Arial" w:hAnsi="Arial" w:cs="Arial"/>
          <w:color w:val="999999"/>
        </w:rPr>
        <w:t>)</w:t>
      </w:r>
      <w:r w:rsidR="00132CAD" w:rsidRPr="00A97DA8">
        <w:rPr>
          <w:rFonts w:ascii="Arial" w:hAnsi="Arial" w:cs="Arial"/>
          <w:color w:val="999999"/>
        </w:rPr>
        <w:t>.</w:t>
      </w:r>
    </w:p>
    <w:p w14:paraId="6565C8D6" w14:textId="77777777" w:rsidR="00442E16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Por fim, tenha a certeza de que o que você está pleiteando aqui n</w:t>
      </w:r>
      <w:r w:rsidR="00994ED8">
        <w:rPr>
          <w:rFonts w:ascii="Arial" w:hAnsi="Arial" w:cs="Arial"/>
          <w:color w:val="999999"/>
        </w:rPr>
        <w:t xml:space="preserve">o quadro reivindicatório </w:t>
      </w:r>
      <w:r>
        <w:rPr>
          <w:rFonts w:ascii="Arial" w:hAnsi="Arial" w:cs="Arial"/>
          <w:color w:val="999999"/>
        </w:rPr>
        <w:t>est</w:t>
      </w:r>
      <w:r w:rsidR="00147264">
        <w:rPr>
          <w:rFonts w:ascii="Arial" w:hAnsi="Arial" w:cs="Arial"/>
          <w:color w:val="999999"/>
        </w:rPr>
        <w:t>á</w:t>
      </w:r>
      <w:r>
        <w:rPr>
          <w:rFonts w:ascii="Arial" w:hAnsi="Arial" w:cs="Arial"/>
          <w:color w:val="999999"/>
        </w:rPr>
        <w:t xml:space="preserve"> realmente descrit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e concretizad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no relatório descritivo do seu </w:t>
      </w:r>
      <w:r>
        <w:rPr>
          <w:rFonts w:ascii="Arial" w:hAnsi="Arial" w:cs="Arial"/>
          <w:color w:val="999999"/>
        </w:rPr>
        <w:lastRenderedPageBreak/>
        <w:t xml:space="preserve">pedido. Caso contrário, o examinador dirá que seu pedido não cumpre os requisitos dos artigos 24 e/ou 25 da </w:t>
      </w:r>
      <w:hyperlink r:id="rId13" w:history="1">
        <w:r w:rsidR="00BB4E76" w:rsidRPr="00BB0061">
          <w:rPr>
            <w:rStyle w:val="Hyperlink"/>
            <w:rFonts w:ascii="Arial" w:hAnsi="Arial" w:cs="Arial"/>
          </w:rPr>
          <w:t>LPI</w:t>
        </w:r>
      </w:hyperlink>
      <w:r>
        <w:rPr>
          <w:rFonts w:ascii="Arial" w:hAnsi="Arial" w:cs="Arial"/>
          <w:color w:val="999999"/>
        </w:rPr>
        <w:t>.</w:t>
      </w:r>
      <w:r w:rsidR="007B4D46">
        <w:rPr>
          <w:rFonts w:ascii="Arial" w:hAnsi="Arial" w:cs="Arial"/>
          <w:color w:val="999999"/>
        </w:rPr>
        <w:t xml:space="preserve"> Inclusive, mesmo que </w:t>
      </w:r>
      <w:r w:rsidR="00BE17BA">
        <w:rPr>
          <w:rFonts w:ascii="Arial" w:hAnsi="Arial" w:cs="Arial"/>
          <w:color w:val="999999"/>
        </w:rPr>
        <w:t>seu modelo</w:t>
      </w:r>
      <w:r w:rsidR="007B4D46">
        <w:rPr>
          <w:rFonts w:ascii="Arial" w:hAnsi="Arial" w:cs="Arial"/>
          <w:color w:val="999999"/>
        </w:rPr>
        <w:t xml:space="preserve"> realmente seja nov</w:t>
      </w:r>
      <w:r w:rsidR="00BE17BA">
        <w:rPr>
          <w:rFonts w:ascii="Arial" w:hAnsi="Arial" w:cs="Arial"/>
          <w:color w:val="999999"/>
        </w:rPr>
        <w:t xml:space="preserve">o </w:t>
      </w:r>
      <w:r w:rsidR="007B4D46">
        <w:rPr>
          <w:rFonts w:ascii="Arial" w:hAnsi="Arial" w:cs="Arial"/>
          <w:color w:val="999999"/>
        </w:rPr>
        <w:t>e inventiv</w:t>
      </w:r>
      <w:r w:rsidR="00BE17BA">
        <w:rPr>
          <w:rFonts w:ascii="Arial" w:hAnsi="Arial" w:cs="Arial"/>
          <w:color w:val="999999"/>
        </w:rPr>
        <w:t>o</w:t>
      </w:r>
      <w:r w:rsidR="007B4D46">
        <w:rPr>
          <w:rFonts w:ascii="Arial" w:hAnsi="Arial" w:cs="Arial"/>
          <w:color w:val="999999"/>
        </w:rPr>
        <w:t xml:space="preserve">, seu pedido poderá ser indeferido por não cumprimento do que estabelecem esses dois artigos da </w:t>
      </w:r>
      <w:r w:rsidR="00673CF0">
        <w:rPr>
          <w:rFonts w:ascii="Arial" w:hAnsi="Arial" w:cs="Arial"/>
          <w:color w:val="999999"/>
        </w:rPr>
        <w:t>lei</w:t>
      </w:r>
      <w:r w:rsidR="001701D4">
        <w:rPr>
          <w:rFonts w:ascii="Arial" w:hAnsi="Arial" w:cs="Arial"/>
          <w:color w:val="999999"/>
        </w:rPr>
        <w:t>.</w:t>
      </w:r>
    </w:p>
    <w:p w14:paraId="0CD6A32B" w14:textId="77777777" w:rsidR="00A33937" w:rsidRDefault="00A33937" w:rsidP="00A33937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Veja abaixo exemplos de reivindicações independente e dependentes:</w:t>
      </w:r>
    </w:p>
    <w:p w14:paraId="213E71E7" w14:textId="77777777" w:rsidR="008B2809" w:rsidRDefault="008B2809" w:rsidP="008B2809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</w:p>
    <w:p w14:paraId="73A4771E" w14:textId="77777777" w:rsidR="00A33937" w:rsidRDefault="00A33937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MESA</w:t>
      </w:r>
      <w:r w:rsidRPr="00406A8B">
        <w:rPr>
          <w:rFonts w:ascii="Arial" w:hAnsi="Arial" w:cs="Arial"/>
          <w:color w:val="999999"/>
        </w:rPr>
        <w:t xml:space="preserve"> DE TRABALHO, </w:t>
      </w:r>
      <w:r w:rsidRPr="00406A8B">
        <w:rPr>
          <w:rFonts w:ascii="Arial" w:hAnsi="Arial" w:cs="Arial"/>
          <w:b/>
          <w:color w:val="999999"/>
        </w:rPr>
        <w:t>ca</w:t>
      </w:r>
      <w:r w:rsidRPr="00406A8B">
        <w:rPr>
          <w:rFonts w:ascii="Arial" w:hAnsi="Arial" w:cs="Arial"/>
          <w:b/>
          <w:bCs/>
          <w:color w:val="999999"/>
        </w:rPr>
        <w:t>racterizad</w:t>
      </w:r>
      <w:r w:rsidR="00A177BD">
        <w:rPr>
          <w:rFonts w:ascii="Arial" w:hAnsi="Arial" w:cs="Arial"/>
          <w:b/>
          <w:bCs/>
          <w:color w:val="999999"/>
        </w:rPr>
        <w:t>a</w:t>
      </w:r>
      <w:r w:rsidRPr="00406A8B">
        <w:rPr>
          <w:rFonts w:ascii="Arial" w:hAnsi="Arial" w:cs="Arial"/>
          <w:b/>
          <w:bCs/>
          <w:color w:val="999999"/>
        </w:rPr>
        <w:t xml:space="preserve"> por</w:t>
      </w:r>
      <w:r w:rsidRPr="00406A8B">
        <w:rPr>
          <w:rFonts w:ascii="Arial" w:hAnsi="Arial" w:cs="Arial"/>
          <w:color w:val="999999"/>
        </w:rPr>
        <w:t xml:space="preserve"> ter mecanismo de regulagem de altura A, constituído pelos elementos B e C.</w:t>
      </w:r>
    </w:p>
    <w:p w14:paraId="077AAFB1" w14:textId="77777777" w:rsidR="00B55656" w:rsidRPr="001701D4" w:rsidRDefault="00B55656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MESA DE TRABALHO, de acordo com a reivindicação 1, </w:t>
      </w:r>
      <w:r>
        <w:rPr>
          <w:rFonts w:ascii="Arial" w:hAnsi="Arial" w:cs="Arial"/>
          <w:b/>
          <w:bCs/>
          <w:color w:val="999999"/>
        </w:rPr>
        <w:t>caracterizada pelo</w:t>
      </w:r>
      <w:r>
        <w:rPr>
          <w:rFonts w:ascii="Arial" w:hAnsi="Arial" w:cs="Arial"/>
          <w:color w:val="999999"/>
        </w:rPr>
        <w:t xml:space="preserve"> fato do elemento B ter formato troncônico.</w:t>
      </w:r>
    </w:p>
    <w:sectPr w:rsidR="00B55656" w:rsidRPr="001701D4" w:rsidSect="00602381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BDD5" w14:textId="77777777" w:rsidR="00B47900" w:rsidRDefault="00B47900">
      <w:r>
        <w:separator/>
      </w:r>
    </w:p>
  </w:endnote>
  <w:endnote w:type="continuationSeparator" w:id="0">
    <w:p w14:paraId="0350EDBB" w14:textId="77777777" w:rsidR="00B47900" w:rsidRDefault="00B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E5E" w14:textId="77777777" w:rsidR="00F27972" w:rsidRDefault="00F27972">
    <w:pPr>
      <w:pStyle w:val="Rodap"/>
    </w:pPr>
  </w:p>
  <w:p w14:paraId="1A57FB29" w14:textId="77777777" w:rsidR="00F27972" w:rsidRDefault="00F27972">
    <w:pPr>
      <w:pStyle w:val="Rodap"/>
    </w:pPr>
  </w:p>
  <w:p w14:paraId="3C4B13A9" w14:textId="77777777" w:rsidR="00F27972" w:rsidRDefault="00F27972">
    <w:pPr>
      <w:pStyle w:val="Rodap"/>
    </w:pPr>
  </w:p>
  <w:p w14:paraId="273E03FA" w14:textId="77777777"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5CE2" w14:textId="77777777" w:rsidR="00B47900" w:rsidRDefault="00B47900">
      <w:r>
        <w:separator/>
      </w:r>
    </w:p>
  </w:footnote>
  <w:footnote w:type="continuationSeparator" w:id="0">
    <w:p w14:paraId="215CCDA7" w14:textId="77777777" w:rsidR="00B47900" w:rsidRDefault="00B4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D4B" w14:textId="77777777"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647987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647987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14:paraId="392EF9A6" w14:textId="77777777" w:rsidR="00065DC8" w:rsidRDefault="00065DC8">
    <w:pPr>
      <w:pStyle w:val="Cabealho"/>
    </w:pPr>
  </w:p>
  <w:p w14:paraId="5A2C2002" w14:textId="77777777" w:rsidR="009241BA" w:rsidRDefault="009241BA">
    <w:pPr>
      <w:pStyle w:val="Cabealho"/>
    </w:pPr>
  </w:p>
  <w:p w14:paraId="69D4CA3C" w14:textId="77777777" w:rsidR="009241BA" w:rsidRDefault="009241BA">
    <w:pPr>
      <w:pStyle w:val="Cabealho"/>
    </w:pPr>
  </w:p>
  <w:p w14:paraId="235F5403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5901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92"/>
    <w:rsid w:val="000068BB"/>
    <w:rsid w:val="00016575"/>
    <w:rsid w:val="000317F5"/>
    <w:rsid w:val="00046E29"/>
    <w:rsid w:val="00047AD8"/>
    <w:rsid w:val="0005137D"/>
    <w:rsid w:val="00053061"/>
    <w:rsid w:val="00055D06"/>
    <w:rsid w:val="00064E72"/>
    <w:rsid w:val="00065DC8"/>
    <w:rsid w:val="0007032B"/>
    <w:rsid w:val="00087F1E"/>
    <w:rsid w:val="00095F8C"/>
    <w:rsid w:val="00096411"/>
    <w:rsid w:val="000A2090"/>
    <w:rsid w:val="000A57E4"/>
    <w:rsid w:val="000C77D9"/>
    <w:rsid w:val="000D542C"/>
    <w:rsid w:val="000E540D"/>
    <w:rsid w:val="000F05A8"/>
    <w:rsid w:val="000F0FBF"/>
    <w:rsid w:val="000F6268"/>
    <w:rsid w:val="001029E7"/>
    <w:rsid w:val="00103EE3"/>
    <w:rsid w:val="001116CF"/>
    <w:rsid w:val="0011315C"/>
    <w:rsid w:val="0011405D"/>
    <w:rsid w:val="00121987"/>
    <w:rsid w:val="00124498"/>
    <w:rsid w:val="0012588F"/>
    <w:rsid w:val="00132CAD"/>
    <w:rsid w:val="00133808"/>
    <w:rsid w:val="00134A53"/>
    <w:rsid w:val="00147264"/>
    <w:rsid w:val="001701D4"/>
    <w:rsid w:val="001762A7"/>
    <w:rsid w:val="00180E75"/>
    <w:rsid w:val="00181CC1"/>
    <w:rsid w:val="00190EEF"/>
    <w:rsid w:val="00191291"/>
    <w:rsid w:val="00191699"/>
    <w:rsid w:val="001A3982"/>
    <w:rsid w:val="001B0F1A"/>
    <w:rsid w:val="001C116D"/>
    <w:rsid w:val="001D4D75"/>
    <w:rsid w:val="001F0193"/>
    <w:rsid w:val="001F37CB"/>
    <w:rsid w:val="001F4715"/>
    <w:rsid w:val="001F5F11"/>
    <w:rsid w:val="00201F83"/>
    <w:rsid w:val="00216692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1592"/>
    <w:rsid w:val="002B27E5"/>
    <w:rsid w:val="002B3D25"/>
    <w:rsid w:val="002C0E3B"/>
    <w:rsid w:val="002D2800"/>
    <w:rsid w:val="002D5FA2"/>
    <w:rsid w:val="002E0504"/>
    <w:rsid w:val="002E2555"/>
    <w:rsid w:val="002F0BD5"/>
    <w:rsid w:val="003038D3"/>
    <w:rsid w:val="00320C0C"/>
    <w:rsid w:val="0032424A"/>
    <w:rsid w:val="00331C94"/>
    <w:rsid w:val="003331AF"/>
    <w:rsid w:val="00335BB2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04060"/>
    <w:rsid w:val="00406A8B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A6409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09BF"/>
    <w:rsid w:val="00533F10"/>
    <w:rsid w:val="005426D3"/>
    <w:rsid w:val="00544593"/>
    <w:rsid w:val="00556690"/>
    <w:rsid w:val="0056023E"/>
    <w:rsid w:val="005701EA"/>
    <w:rsid w:val="00576126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1664D"/>
    <w:rsid w:val="00642961"/>
    <w:rsid w:val="00642DE1"/>
    <w:rsid w:val="00647987"/>
    <w:rsid w:val="0066356C"/>
    <w:rsid w:val="0066442B"/>
    <w:rsid w:val="006644F2"/>
    <w:rsid w:val="006654E1"/>
    <w:rsid w:val="00673CF0"/>
    <w:rsid w:val="0067475B"/>
    <w:rsid w:val="00683014"/>
    <w:rsid w:val="00690CB0"/>
    <w:rsid w:val="00691017"/>
    <w:rsid w:val="00695A74"/>
    <w:rsid w:val="00697C4E"/>
    <w:rsid w:val="006A6576"/>
    <w:rsid w:val="006B7E15"/>
    <w:rsid w:val="006C40DA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0F06"/>
    <w:rsid w:val="0071303A"/>
    <w:rsid w:val="00713908"/>
    <w:rsid w:val="00742685"/>
    <w:rsid w:val="0074466B"/>
    <w:rsid w:val="007508FF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0DD9"/>
    <w:rsid w:val="007B4D46"/>
    <w:rsid w:val="007B74EB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3ED5"/>
    <w:rsid w:val="008374F5"/>
    <w:rsid w:val="008467F2"/>
    <w:rsid w:val="008528D4"/>
    <w:rsid w:val="0086467A"/>
    <w:rsid w:val="008677C0"/>
    <w:rsid w:val="0088173E"/>
    <w:rsid w:val="00883A66"/>
    <w:rsid w:val="00885D27"/>
    <w:rsid w:val="00891544"/>
    <w:rsid w:val="00893787"/>
    <w:rsid w:val="008A260A"/>
    <w:rsid w:val="008A59FF"/>
    <w:rsid w:val="008A7430"/>
    <w:rsid w:val="008B2809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82DA9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177BD"/>
    <w:rsid w:val="00A17835"/>
    <w:rsid w:val="00A33937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47900"/>
    <w:rsid w:val="00B5487C"/>
    <w:rsid w:val="00B55314"/>
    <w:rsid w:val="00B55656"/>
    <w:rsid w:val="00B668E4"/>
    <w:rsid w:val="00B71B03"/>
    <w:rsid w:val="00B92CFF"/>
    <w:rsid w:val="00B94F10"/>
    <w:rsid w:val="00B95FAD"/>
    <w:rsid w:val="00BA59FD"/>
    <w:rsid w:val="00BA769C"/>
    <w:rsid w:val="00BB384B"/>
    <w:rsid w:val="00BB4E76"/>
    <w:rsid w:val="00BC0ED9"/>
    <w:rsid w:val="00BD28AA"/>
    <w:rsid w:val="00BD5E26"/>
    <w:rsid w:val="00BD7DF0"/>
    <w:rsid w:val="00BE17BA"/>
    <w:rsid w:val="00BF503E"/>
    <w:rsid w:val="00C161EE"/>
    <w:rsid w:val="00C1674D"/>
    <w:rsid w:val="00C260BD"/>
    <w:rsid w:val="00C3504B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2FA4"/>
    <w:rsid w:val="00C7652A"/>
    <w:rsid w:val="00C7716A"/>
    <w:rsid w:val="00C81711"/>
    <w:rsid w:val="00C81858"/>
    <w:rsid w:val="00CA6AD9"/>
    <w:rsid w:val="00CB55F5"/>
    <w:rsid w:val="00CC3CD2"/>
    <w:rsid w:val="00CD3233"/>
    <w:rsid w:val="00CD41E3"/>
    <w:rsid w:val="00CE06F6"/>
    <w:rsid w:val="00CE59E9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23EC"/>
    <w:rsid w:val="00D44ED4"/>
    <w:rsid w:val="00D47D42"/>
    <w:rsid w:val="00D54CB8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D730F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2F1E"/>
    <w:rsid w:val="00EE731A"/>
    <w:rsid w:val="00EE7E6F"/>
    <w:rsid w:val="00EF5A81"/>
    <w:rsid w:val="00F05D35"/>
    <w:rsid w:val="00F0777B"/>
    <w:rsid w:val="00F26B01"/>
    <w:rsid w:val="00F27972"/>
    <w:rsid w:val="00F40AE0"/>
    <w:rsid w:val="00F4706A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0689C"/>
  <w15:docId w15:val="{AF8FAF8E-5FBB-4576-98C2-83DBF89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8185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://www.planalto.gov.br/ccivil_03/leis/l927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backup/legislacao-arquivo/docs/resolucao_093-2013__artigo_32_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35348.16642\Modelo%20do%20pedido%20de%20patente%20-%20MU%20-%20Quadro%20reivindicat&#243;ri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AE56-DBFB-40DC-97FC-69ACAD5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Quadro reivindicatório v2</Template>
  <TotalTime>0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2021-04-27T13:57:00Z</dcterms:created>
  <dcterms:modified xsi:type="dcterms:W3CDTF">2021-04-27T13:57:00Z</dcterms:modified>
</cp:coreProperties>
</file>